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3A" w:rsidRPr="00D826ED" w:rsidRDefault="0019503A" w:rsidP="00D826ED">
      <w:pPr>
        <w:jc w:val="center"/>
        <w:rPr>
          <w:b/>
          <w:sz w:val="32"/>
          <w:szCs w:val="32"/>
        </w:rPr>
      </w:pPr>
      <w:r w:rsidRPr="00D826ED">
        <w:rPr>
          <w:b/>
          <w:sz w:val="32"/>
          <w:szCs w:val="32"/>
        </w:rPr>
        <w:t>Заявка на участие</w:t>
      </w:r>
    </w:p>
    <w:p w:rsidR="0019503A" w:rsidRPr="00D826ED" w:rsidRDefault="0019503A">
      <w:pPr>
        <w:rPr>
          <w:sz w:val="28"/>
          <w:szCs w:val="28"/>
        </w:rPr>
      </w:pPr>
      <w:r w:rsidRPr="00D826ED">
        <w:rPr>
          <w:sz w:val="28"/>
          <w:szCs w:val="28"/>
        </w:rPr>
        <w:t xml:space="preserve">Фамилия - </w:t>
      </w:r>
    </w:p>
    <w:p w:rsidR="0019503A" w:rsidRPr="00D826ED" w:rsidRDefault="0019503A">
      <w:pPr>
        <w:rPr>
          <w:sz w:val="28"/>
          <w:szCs w:val="28"/>
        </w:rPr>
      </w:pPr>
      <w:r w:rsidRPr="00D826ED">
        <w:rPr>
          <w:sz w:val="28"/>
          <w:szCs w:val="28"/>
        </w:rPr>
        <w:t xml:space="preserve">Имя - </w:t>
      </w:r>
    </w:p>
    <w:p w:rsidR="0019503A" w:rsidRPr="00D826ED" w:rsidRDefault="0019503A">
      <w:pPr>
        <w:rPr>
          <w:sz w:val="28"/>
          <w:szCs w:val="28"/>
        </w:rPr>
      </w:pPr>
      <w:r w:rsidRPr="00D826ED">
        <w:rPr>
          <w:sz w:val="28"/>
          <w:szCs w:val="28"/>
        </w:rPr>
        <w:t xml:space="preserve">Отчество - </w:t>
      </w:r>
    </w:p>
    <w:p w:rsidR="0019503A" w:rsidRPr="00D826ED" w:rsidRDefault="0019503A">
      <w:pPr>
        <w:rPr>
          <w:sz w:val="28"/>
          <w:szCs w:val="28"/>
        </w:rPr>
      </w:pPr>
      <w:r w:rsidRPr="00D826ED">
        <w:rPr>
          <w:sz w:val="28"/>
          <w:szCs w:val="28"/>
        </w:rPr>
        <w:t xml:space="preserve">Возраст (полных лет), год рождения – </w:t>
      </w:r>
    </w:p>
    <w:p w:rsidR="0019503A" w:rsidRPr="00D826ED" w:rsidRDefault="0019503A">
      <w:pPr>
        <w:rPr>
          <w:sz w:val="28"/>
          <w:szCs w:val="28"/>
        </w:rPr>
      </w:pPr>
      <w:r w:rsidRPr="00D826ED">
        <w:rPr>
          <w:sz w:val="28"/>
          <w:szCs w:val="28"/>
        </w:rPr>
        <w:t xml:space="preserve">Контактный телефон  – </w:t>
      </w:r>
    </w:p>
    <w:p w:rsidR="0019503A" w:rsidRPr="00D826ED" w:rsidRDefault="0019503A">
      <w:pPr>
        <w:rPr>
          <w:sz w:val="28"/>
          <w:szCs w:val="28"/>
        </w:rPr>
      </w:pPr>
      <w:r w:rsidRPr="00D826ED">
        <w:rPr>
          <w:sz w:val="28"/>
          <w:szCs w:val="28"/>
        </w:rPr>
        <w:t xml:space="preserve">Адрес, гражданство – </w:t>
      </w:r>
    </w:p>
    <w:p w:rsidR="0019503A" w:rsidRPr="00D826ED" w:rsidRDefault="0019503A">
      <w:pPr>
        <w:rPr>
          <w:sz w:val="28"/>
          <w:szCs w:val="28"/>
        </w:rPr>
      </w:pPr>
      <w:r w:rsidRPr="00D826ED">
        <w:rPr>
          <w:sz w:val="28"/>
          <w:szCs w:val="28"/>
        </w:rPr>
        <w:t xml:space="preserve">Опыт занятий спортом или любым видом творчества (указать каким и сколько ) – </w:t>
      </w:r>
    </w:p>
    <w:p w:rsidR="0019503A" w:rsidRDefault="0019503A">
      <w:pPr>
        <w:rPr>
          <w:sz w:val="28"/>
          <w:szCs w:val="28"/>
        </w:rPr>
      </w:pPr>
      <w:r>
        <w:rPr>
          <w:sz w:val="28"/>
          <w:szCs w:val="28"/>
        </w:rPr>
        <w:t>Для несовершеннолетних участников: в</w:t>
      </w:r>
      <w:r w:rsidRPr="00D826ED">
        <w:rPr>
          <w:sz w:val="28"/>
          <w:szCs w:val="28"/>
        </w:rPr>
        <w:t xml:space="preserve"> письме приложить копию свидетельства о рождении ребенка , мед. Полис, к/к паспорта одного из</w:t>
      </w:r>
      <w:r>
        <w:rPr>
          <w:sz w:val="28"/>
          <w:szCs w:val="28"/>
        </w:rPr>
        <w:t xml:space="preserve"> родителей. Наличие мед. справки</w:t>
      </w:r>
      <w:r w:rsidRPr="00D826ED">
        <w:rPr>
          <w:sz w:val="28"/>
          <w:szCs w:val="28"/>
        </w:rPr>
        <w:t xml:space="preserve"> от у</w:t>
      </w:r>
      <w:r>
        <w:rPr>
          <w:sz w:val="28"/>
          <w:szCs w:val="28"/>
        </w:rPr>
        <w:t>часткового терапевта обязательно</w:t>
      </w:r>
      <w:r w:rsidRPr="00D826ED">
        <w:rPr>
          <w:sz w:val="28"/>
          <w:szCs w:val="28"/>
        </w:rPr>
        <w:t>!!!</w:t>
      </w:r>
    </w:p>
    <w:p w:rsidR="0019503A" w:rsidRDefault="0019503A">
      <w:pPr>
        <w:rPr>
          <w:sz w:val="28"/>
          <w:szCs w:val="28"/>
        </w:rPr>
      </w:pPr>
    </w:p>
    <w:p w:rsidR="0019503A" w:rsidRPr="00D826ED" w:rsidRDefault="0019503A">
      <w:pPr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отправлять на почту </w:t>
      </w:r>
      <w:r>
        <w:rPr>
          <w:sz w:val="28"/>
          <w:szCs w:val="28"/>
          <w:lang w:val="en-US"/>
        </w:rPr>
        <w:t>gashuta</w:t>
      </w:r>
      <w:r w:rsidRPr="00D826E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826E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9503A" w:rsidRDefault="0019503A"/>
    <w:p w:rsidR="0019503A" w:rsidRDefault="0019503A"/>
    <w:sectPr w:rsidR="0019503A" w:rsidSect="001A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6EB"/>
    <w:rsid w:val="001447E2"/>
    <w:rsid w:val="001632D9"/>
    <w:rsid w:val="0019503A"/>
    <w:rsid w:val="001A110D"/>
    <w:rsid w:val="001F3C4A"/>
    <w:rsid w:val="007A66EB"/>
    <w:rsid w:val="00AF7E53"/>
    <w:rsid w:val="00D826ED"/>
    <w:rsid w:val="00E0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69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HP</cp:lastModifiedBy>
  <cp:revision>6</cp:revision>
  <dcterms:created xsi:type="dcterms:W3CDTF">2019-06-18T09:25:00Z</dcterms:created>
  <dcterms:modified xsi:type="dcterms:W3CDTF">2019-06-18T10:35:00Z</dcterms:modified>
</cp:coreProperties>
</file>