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9" w:rsidRPr="00634173" w:rsidRDefault="006957A9" w:rsidP="004275AF">
      <w:pPr>
        <w:jc w:val="right"/>
        <w:rPr>
          <w:rFonts w:ascii="Times New Roman" w:hAnsi="Times New Roman"/>
          <w:sz w:val="24"/>
          <w:szCs w:val="24"/>
        </w:rPr>
      </w:pPr>
      <w:r w:rsidRPr="006341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957A9" w:rsidRPr="00634173" w:rsidRDefault="006957A9" w:rsidP="004275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7A9" w:rsidRPr="00634173" w:rsidRDefault="006957A9" w:rsidP="00427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4173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6957A9" w:rsidRDefault="006957A9" w:rsidP="00427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4173">
        <w:rPr>
          <w:rFonts w:ascii="Times New Roman" w:hAnsi="Times New Roman"/>
          <w:b/>
          <w:color w:val="000000"/>
          <w:sz w:val="24"/>
          <w:szCs w:val="24"/>
        </w:rPr>
        <w:t>на обработку и размещение персональных данных</w:t>
      </w:r>
    </w:p>
    <w:p w:rsidR="006957A9" w:rsidRPr="00634173" w:rsidRDefault="006957A9" w:rsidP="004275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4173">
        <w:rPr>
          <w:rFonts w:ascii="Times New Roman" w:hAnsi="Times New Roman"/>
          <w:b/>
          <w:color w:val="000000"/>
          <w:sz w:val="24"/>
          <w:szCs w:val="24"/>
        </w:rPr>
        <w:t>в общедоступных источниках информации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173">
        <w:rPr>
          <w:rFonts w:ascii="Times New Roman" w:hAnsi="Times New Roman"/>
          <w:b/>
          <w:color w:val="000000"/>
          <w:sz w:val="24"/>
          <w:szCs w:val="24"/>
        </w:rPr>
        <w:br/>
      </w:r>
      <w:r w:rsidRPr="00634173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г. №152-ФЗ «О персональных данных», я,____________________________________________________________________________, </w:t>
      </w:r>
      <w:r w:rsidRPr="00634173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          (Ф.И.О.)</w:t>
      </w:r>
    </w:p>
    <w:p w:rsidR="006957A9" w:rsidRPr="00634173" w:rsidRDefault="006957A9" w:rsidP="004275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проживающий(ая) по адресу: ___________________________________________________,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паспорт _________ № ____________________ выдан: _______________________________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  <w:r w:rsidRPr="00634173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(кем и когда выдан)</w:t>
      </w:r>
    </w:p>
    <w:p w:rsidR="006957A9" w:rsidRPr="00400071" w:rsidRDefault="006957A9" w:rsidP="004275A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даю согласие Муниципальному бюджетному учреждению </w:t>
      </w:r>
      <w:r>
        <w:rPr>
          <w:rFonts w:ascii="Times New Roman" w:hAnsi="Times New Roman"/>
          <w:color w:val="000000"/>
          <w:sz w:val="24"/>
          <w:szCs w:val="24"/>
        </w:rPr>
        <w:t>Дворцу культуры «Волгоградгидрострой» г. Волжского» (МБУ «ДК «ВГС</w:t>
      </w:r>
      <w:r w:rsidRPr="00634173">
        <w:rPr>
          <w:rFonts w:ascii="Times New Roman" w:hAnsi="Times New Roman"/>
          <w:color w:val="000000"/>
          <w:sz w:val="24"/>
          <w:szCs w:val="24"/>
        </w:rPr>
        <w:t>»),находящемуся по адресу: 4041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634173">
        <w:rPr>
          <w:rFonts w:ascii="Times New Roman" w:hAnsi="Times New Roman"/>
          <w:color w:val="000000"/>
          <w:sz w:val="24"/>
          <w:szCs w:val="24"/>
        </w:rPr>
        <w:t>, Волгогра</w:t>
      </w:r>
      <w:r>
        <w:rPr>
          <w:rFonts w:ascii="Times New Roman" w:hAnsi="Times New Roman"/>
          <w:color w:val="000000"/>
          <w:sz w:val="24"/>
          <w:szCs w:val="24"/>
        </w:rPr>
        <w:t>дская область, г. Волжский, пл. Комсомольская, 1</w:t>
      </w:r>
      <w:r w:rsidRPr="00634173">
        <w:rPr>
          <w:rFonts w:ascii="Times New Roman" w:hAnsi="Times New Roman"/>
          <w:color w:val="000000"/>
          <w:sz w:val="24"/>
          <w:szCs w:val="24"/>
        </w:rPr>
        <w:t xml:space="preserve">, на обработку и размещение моих персональных данных в целях организации и проведения </w:t>
      </w:r>
      <w:r>
        <w:rPr>
          <w:rFonts w:ascii="Times New Roman" w:hAnsi="Times New Roman"/>
          <w:sz w:val="24"/>
          <w:szCs w:val="24"/>
        </w:rPr>
        <w:t>городского конкурса детского творчества, посвященного</w:t>
      </w:r>
      <w:r w:rsidRPr="00400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Дню защитника Отечества, </w:t>
      </w:r>
      <w:r w:rsidRPr="00400071">
        <w:rPr>
          <w:rFonts w:ascii="Times New Roman" w:hAnsi="Times New Roman"/>
          <w:sz w:val="24"/>
          <w:szCs w:val="24"/>
        </w:rPr>
        <w:t>«Есть такая профессия – Родину защищать!»</w:t>
      </w:r>
      <w:r w:rsidRPr="00634173">
        <w:rPr>
          <w:rFonts w:ascii="Times New Roman" w:hAnsi="Times New Roman"/>
          <w:sz w:val="24"/>
          <w:szCs w:val="24"/>
        </w:rPr>
        <w:t>(далее – Конкурса)</w:t>
      </w:r>
      <w:r w:rsidRPr="00634173">
        <w:rPr>
          <w:rFonts w:ascii="Times New Roman" w:hAnsi="Times New Roman"/>
          <w:color w:val="000000"/>
          <w:sz w:val="24"/>
          <w:szCs w:val="24"/>
        </w:rPr>
        <w:t>.Под персональными данными подразумевается любая информация, имеющая ко мне отношение, как к субъекту персональных данных, в том числе:</w:t>
      </w:r>
    </w:p>
    <w:p w:rsidR="006957A9" w:rsidRPr="00634173" w:rsidRDefault="006957A9" w:rsidP="004275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фамилия, имя, отчество;</w:t>
      </w:r>
    </w:p>
    <w:p w:rsidR="006957A9" w:rsidRPr="00634173" w:rsidRDefault="006957A9" w:rsidP="004275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паспортные данные;</w:t>
      </w:r>
    </w:p>
    <w:p w:rsidR="006957A9" w:rsidRPr="00634173" w:rsidRDefault="006957A9" w:rsidP="004275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место работы и должность;</w:t>
      </w:r>
    </w:p>
    <w:p w:rsidR="006957A9" w:rsidRPr="00634173" w:rsidRDefault="006957A9" w:rsidP="004275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адрес проживания и номер телефона;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 и любая другая информация, а также сведения о фактах, событиях и обстоятельствах жизни, содержащая мои персональные данные.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Я уведомлен(а) и понимаю, что под обработкой персональных данных подразумевается: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Под размещением в общедоступных источниках информации персональных данных подразумевается: размещение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34173">
        <w:rPr>
          <w:rFonts w:ascii="Times New Roman" w:hAnsi="Times New Roman"/>
          <w:bCs/>
          <w:color w:val="000000"/>
          <w:sz w:val="24"/>
          <w:szCs w:val="24"/>
        </w:rPr>
        <w:t>СМИ</w:t>
      </w:r>
      <w:r>
        <w:rPr>
          <w:rFonts w:ascii="Times New Roman" w:hAnsi="Times New Roman"/>
          <w:color w:val="000000"/>
          <w:sz w:val="24"/>
          <w:szCs w:val="24"/>
        </w:rPr>
        <w:t xml:space="preserve"> и официальных сайтах МБУ «ДК «ВГС»; Одноклассники; ВКонтакте; Инстаграм.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с момента подачи заявки и на весь период проведения </w:t>
      </w:r>
      <w:r>
        <w:rPr>
          <w:rFonts w:ascii="Times New Roman" w:hAnsi="Times New Roman"/>
          <w:color w:val="000000"/>
          <w:sz w:val="24"/>
          <w:szCs w:val="24"/>
        </w:rPr>
        <w:t>Конкурса, а также до ликвидации МБУ «ДК «ВГС»</w:t>
      </w:r>
      <w:r w:rsidRPr="00634173">
        <w:rPr>
          <w:rFonts w:ascii="Times New Roman" w:hAnsi="Times New Roman"/>
          <w:color w:val="000000"/>
          <w:sz w:val="24"/>
          <w:szCs w:val="24"/>
        </w:rPr>
        <w:t xml:space="preserve"> и окончания функционирования официального сайта школы.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173">
        <w:rPr>
          <w:rFonts w:ascii="Times New Roman" w:hAnsi="Times New Roman"/>
          <w:color w:val="000000"/>
          <w:sz w:val="24"/>
          <w:szCs w:val="24"/>
        </w:rPr>
        <w:t>Согласие может быть отозвано в любое время на основании моего письменного заявления.</w:t>
      </w: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« _____» _______________ 2022</w:t>
      </w:r>
      <w:r w:rsidRPr="00634173">
        <w:rPr>
          <w:rFonts w:ascii="Times New Roman" w:hAnsi="Times New Roman"/>
          <w:bCs/>
          <w:color w:val="000000"/>
          <w:sz w:val="24"/>
          <w:szCs w:val="24"/>
        </w:rPr>
        <w:t xml:space="preserve"> г. </w:t>
      </w:r>
    </w:p>
    <w:p w:rsidR="006957A9" w:rsidRDefault="006957A9" w:rsidP="00427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57A9" w:rsidRPr="00634173" w:rsidRDefault="006957A9" w:rsidP="00427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173">
        <w:rPr>
          <w:rFonts w:ascii="Times New Roman" w:hAnsi="Times New Roman"/>
          <w:bCs/>
          <w:color w:val="000000"/>
          <w:sz w:val="24"/>
          <w:szCs w:val="24"/>
        </w:rPr>
        <w:t xml:space="preserve">  __________________      ___________________________________</w:t>
      </w:r>
    </w:p>
    <w:p w:rsidR="006957A9" w:rsidRDefault="006957A9" w:rsidP="00427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173">
        <w:rPr>
          <w:rFonts w:ascii="Times New Roman" w:hAnsi="Times New Roman"/>
          <w:bCs/>
          <w:color w:val="000000"/>
          <w:sz w:val="24"/>
          <w:szCs w:val="24"/>
        </w:rPr>
        <w:t xml:space="preserve">        (подпись)                                                   (Ф.И.О.)</w:t>
      </w:r>
    </w:p>
    <w:p w:rsidR="006957A9" w:rsidRDefault="006957A9">
      <w:bookmarkStart w:id="0" w:name="_GoBack"/>
      <w:bookmarkEnd w:id="0"/>
    </w:p>
    <w:sectPr w:rsidR="006957A9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466"/>
    <w:multiLevelType w:val="hybridMultilevel"/>
    <w:tmpl w:val="0C706964"/>
    <w:lvl w:ilvl="0" w:tplc="237E16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AC"/>
    <w:rsid w:val="002D2E3F"/>
    <w:rsid w:val="003E1382"/>
    <w:rsid w:val="00400071"/>
    <w:rsid w:val="004275AF"/>
    <w:rsid w:val="00634173"/>
    <w:rsid w:val="006957A9"/>
    <w:rsid w:val="009E0AAC"/>
    <w:rsid w:val="00C45241"/>
    <w:rsid w:val="00CD2A52"/>
    <w:rsid w:val="00F8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386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2022-01-26T08:44:00Z</dcterms:created>
  <dcterms:modified xsi:type="dcterms:W3CDTF">2022-01-26T12:11:00Z</dcterms:modified>
</cp:coreProperties>
</file>